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B4" w:rsidRPr="000A02C3" w:rsidRDefault="00F165B4" w:rsidP="000A02C3">
      <w:pPr>
        <w:pStyle w:val="Heading2"/>
        <w:ind w:left="1416" w:firstLine="708"/>
        <w:jc w:val="both"/>
        <w:rPr>
          <w:b w:val="0"/>
          <w:sz w:val="22"/>
          <w:szCs w:val="22"/>
        </w:rPr>
      </w:pPr>
      <w:r w:rsidRPr="000A02C3">
        <w:rPr>
          <w:b w:val="0"/>
          <w:sz w:val="22"/>
          <w:szCs w:val="22"/>
        </w:rPr>
        <w:t>Allegato c) Proposta di Deliberazione della Giunta comunale n…….del………..…</w:t>
      </w:r>
      <w:bookmarkStart w:id="0" w:name="_GoBack"/>
      <w:bookmarkEnd w:id="0"/>
    </w:p>
    <w:p w:rsidR="00F165B4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165B4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A02C3">
        <w:rPr>
          <w:rFonts w:ascii="Times New Roman" w:hAnsi="Times New Roman"/>
          <w:b/>
          <w:bCs/>
          <w:sz w:val="24"/>
          <w:szCs w:val="24"/>
          <w:u w:val="single"/>
        </w:rPr>
        <w:t>DAT PRESENTATA  PRESSO TERZI</w:t>
      </w:r>
    </w:p>
    <w:p w:rsidR="00F165B4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65B4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65B4" w:rsidRPr="000A02C3" w:rsidRDefault="00F165B4" w:rsidP="00AF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A02C3">
        <w:rPr>
          <w:rFonts w:ascii="Times New Roman" w:hAnsi="Times New Roman"/>
          <w:b/>
          <w:bCs/>
          <w:sz w:val="30"/>
          <w:szCs w:val="30"/>
        </w:rPr>
        <w:t>DICHIARAZIONE SOSTITUTIVA DELL'ATTO DI NOTORIETÀ</w:t>
      </w:r>
    </w:p>
    <w:p w:rsidR="00F165B4" w:rsidRPr="000A02C3" w:rsidRDefault="00F165B4" w:rsidP="00AF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(artt. 21, 38 e 47 D.P.R. 28.12.2000 n. 445)</w:t>
      </w:r>
    </w:p>
    <w:p w:rsidR="00F165B4" w:rsidRPr="000A02C3" w:rsidRDefault="00F165B4" w:rsidP="00AF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2C3">
        <w:rPr>
          <w:rFonts w:ascii="Times New Roman" w:hAnsi="Times New Roman"/>
          <w:sz w:val="28"/>
          <w:szCs w:val="28"/>
        </w:rPr>
        <w:t>DA PRODURRE AL COMUNE DI SAN MAURO TORINESE</w:t>
      </w:r>
    </w:p>
    <w:p w:rsidR="00F165B4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02C3">
        <w:rPr>
          <w:rFonts w:ascii="Times New Roman" w:hAnsi="Times New Roman"/>
          <w:sz w:val="24"/>
          <w:szCs w:val="24"/>
        </w:rPr>
        <w:t>Il/La sottoscritto/a____________________________________________________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A02C3">
        <w:rPr>
          <w:rFonts w:ascii="Times New Roman" w:hAnsi="Times New Roman"/>
          <w:sz w:val="24"/>
          <w:szCs w:val="24"/>
        </w:rPr>
        <w:t xml:space="preserve">___ </w:t>
      </w:r>
      <w:r w:rsidRPr="000A02C3">
        <w:rPr>
          <w:rFonts w:ascii="Times New Roman" w:hAnsi="Times New Roman"/>
          <w:sz w:val="18"/>
          <w:szCs w:val="18"/>
        </w:rPr>
        <w:t>(cognome e nome)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Nato/a il 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A02C3">
        <w:rPr>
          <w:rFonts w:ascii="Times New Roman" w:hAnsi="Times New Roman"/>
          <w:sz w:val="24"/>
          <w:szCs w:val="24"/>
        </w:rPr>
        <w:t>_ a _</w:t>
      </w:r>
      <w:r>
        <w:rPr>
          <w:rFonts w:ascii="Times New Roman" w:hAnsi="Times New Roman"/>
          <w:sz w:val="24"/>
          <w:szCs w:val="24"/>
        </w:rPr>
        <w:t>__</w:t>
      </w:r>
      <w:r w:rsidRPr="000A02C3">
        <w:rPr>
          <w:rFonts w:ascii="Times New Roman" w:hAnsi="Times New Roman"/>
          <w:sz w:val="24"/>
          <w:szCs w:val="24"/>
        </w:rPr>
        <w:t>__________________________________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02C3">
        <w:rPr>
          <w:rFonts w:ascii="Times New Roman" w:hAnsi="Times New Roman"/>
          <w:sz w:val="18"/>
          <w:szCs w:val="18"/>
        </w:rPr>
        <w:t>(comune di nascita) (provincia)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Residente a SAN MAURO TORINESE</w:t>
      </w:r>
    </w:p>
    <w:p w:rsidR="00F165B4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0A02C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</w:t>
      </w:r>
      <w:r w:rsidRPr="000A02C3">
        <w:rPr>
          <w:rFonts w:ascii="Times New Roman" w:hAnsi="Times New Roman"/>
          <w:sz w:val="24"/>
          <w:szCs w:val="24"/>
        </w:rPr>
        <w:t>__ n. __________________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02C3">
        <w:rPr>
          <w:rFonts w:ascii="Times New Roman" w:hAnsi="Times New Roman"/>
          <w:sz w:val="18"/>
          <w:szCs w:val="18"/>
        </w:rPr>
        <w:t>(via/piazza)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C.F. 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A02C3">
        <w:rPr>
          <w:rFonts w:ascii="Times New Roman" w:hAnsi="Times New Roman"/>
          <w:sz w:val="24"/>
          <w:szCs w:val="24"/>
        </w:rPr>
        <w:t>________, telefono _________________________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e-mail 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A02C3">
        <w:rPr>
          <w:rFonts w:ascii="Times New Roman" w:hAnsi="Times New Roman"/>
          <w:sz w:val="24"/>
          <w:szCs w:val="24"/>
        </w:rPr>
        <w:t>________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 xml:space="preserve">consapevole delle sanzioni penali in cui può incorrere in caso di dichiarazioni non veritiere e falsità negli atti, come richiamato dall'art, 76 del D.P.R. 28.12.2000 n. 445, sotto la propria responsabilità, </w:t>
      </w:r>
      <w:r w:rsidRPr="000A02C3">
        <w:rPr>
          <w:rFonts w:ascii="Times New Roman" w:hAnsi="Times New Roman"/>
          <w:b/>
          <w:bCs/>
          <w:sz w:val="24"/>
          <w:szCs w:val="24"/>
        </w:rPr>
        <w:t>ai soli fini</w:t>
      </w:r>
      <w:r w:rsidRPr="000A02C3">
        <w:rPr>
          <w:rFonts w:ascii="Times New Roman" w:hAnsi="Times New Roman"/>
          <w:sz w:val="24"/>
          <w:szCs w:val="24"/>
        </w:rPr>
        <w:t xml:space="preserve"> </w:t>
      </w:r>
      <w:r w:rsidRPr="000A02C3">
        <w:rPr>
          <w:rFonts w:ascii="Times New Roman" w:hAnsi="Times New Roman"/>
          <w:b/>
          <w:bCs/>
          <w:sz w:val="24"/>
          <w:szCs w:val="24"/>
        </w:rPr>
        <w:t>dell'annotazione nel Registro per il deposito e la custodia delle dichiarazioni anticipate di</w:t>
      </w:r>
      <w:r w:rsidRPr="000A02C3">
        <w:rPr>
          <w:rFonts w:ascii="Times New Roman" w:hAnsi="Times New Roman"/>
          <w:sz w:val="24"/>
          <w:szCs w:val="24"/>
        </w:rPr>
        <w:t xml:space="preserve"> </w:t>
      </w:r>
      <w:r w:rsidRPr="000A02C3">
        <w:rPr>
          <w:rFonts w:ascii="Times New Roman" w:hAnsi="Times New Roman"/>
          <w:b/>
          <w:bCs/>
          <w:sz w:val="24"/>
          <w:szCs w:val="24"/>
        </w:rPr>
        <w:t>trattamento sanitario del Comune di San Mauro Torinese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2C3">
        <w:rPr>
          <w:rFonts w:ascii="Times New Roman" w:hAnsi="Times New Roman"/>
          <w:b/>
          <w:sz w:val="24"/>
          <w:szCs w:val="24"/>
        </w:rPr>
        <w:t>DICHIARA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5B4" w:rsidRDefault="00F165B4" w:rsidP="00393E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9A">
        <w:rPr>
          <w:rFonts w:ascii="Times New Roman" w:hAnsi="Times New Roman"/>
          <w:sz w:val="24"/>
          <w:szCs w:val="24"/>
        </w:rPr>
        <w:t xml:space="preserve">che in data ________________ ha depositato 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F165B4" w:rsidRDefault="00F165B4" w:rsidP="00393E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9A">
        <w:rPr>
          <w:rFonts w:ascii="Times New Roman" w:hAnsi="Times New Roman"/>
          <w:sz w:val="24"/>
          <w:szCs w:val="24"/>
        </w:rPr>
        <w:t>presso_______________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393E9A">
        <w:rPr>
          <w:rFonts w:ascii="Times New Roman" w:hAnsi="Times New Roman"/>
          <w:sz w:val="24"/>
          <w:szCs w:val="24"/>
        </w:rPr>
        <w:t xml:space="preserve">_____________________ con </w:t>
      </w:r>
      <w:r>
        <w:rPr>
          <w:rFonts w:ascii="Times New Roman" w:hAnsi="Times New Roman"/>
          <w:sz w:val="24"/>
          <w:szCs w:val="24"/>
        </w:rPr>
        <w:t>sede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F165B4" w:rsidRDefault="00F165B4" w:rsidP="00393E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Pr="00393E9A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393E9A">
        <w:rPr>
          <w:rFonts w:ascii="Times New Roman" w:hAnsi="Times New Roman"/>
          <w:sz w:val="24"/>
          <w:szCs w:val="24"/>
        </w:rPr>
        <w:t>_______</w:t>
      </w:r>
    </w:p>
    <w:p w:rsidR="00F165B4" w:rsidRPr="00393E9A" w:rsidRDefault="00F165B4" w:rsidP="00393E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Via/Piazza_____________________________________________</w:t>
      </w:r>
      <w:r>
        <w:rPr>
          <w:rFonts w:ascii="Times New Roman" w:hAnsi="Times New Roman"/>
          <w:sz w:val="24"/>
          <w:szCs w:val="24"/>
        </w:rPr>
        <w:t>_____n.______________</w:t>
      </w:r>
    </w:p>
    <w:p w:rsidR="00F165B4" w:rsidRDefault="00F165B4" w:rsidP="000A0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le proprie personali dichiarazioni anticipate di trattamento sanitario, con le quali ha espresso la sua volontà circa i trattamenti sanitari ai quali desidererebbe o non desidererebbe essere sottoposto/a nel caso in cui, nel decorso di una malattia o a causa di traumi improvvisi, non fosse più in grado di esprimere il proprio consenso o il proprio dissenso informato;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di non aver predisposte e depositate presso altri uffici o soggetti altre DAT</w:t>
      </w:r>
      <w:r>
        <w:rPr>
          <w:rFonts w:ascii="Times New Roman" w:hAnsi="Times New Roman"/>
          <w:sz w:val="24"/>
          <w:szCs w:val="24"/>
        </w:rPr>
        <w:t>;</w:t>
      </w:r>
    </w:p>
    <w:p w:rsidR="00F165B4" w:rsidRDefault="00F165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7B35E7" w:rsidRDefault="00F165B4" w:rsidP="007B35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5E7">
        <w:rPr>
          <w:rFonts w:ascii="Times New Roman" w:hAnsi="Times New Roman"/>
          <w:sz w:val="24"/>
          <w:szCs w:val="24"/>
        </w:rPr>
        <w:t>di non aver nominato un rappresentante fiduciario;</w:t>
      </w:r>
    </w:p>
    <w:p w:rsidR="00F165B4" w:rsidRPr="000A02C3" w:rsidRDefault="00F165B4" w:rsidP="007B35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di aver nominato quale rappresentante fiduciario, in caso di  perdita delle capacità di decidere o di comunicare le proprie decisioni  il Sig./la Sig.ra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F165B4" w:rsidRPr="000A02C3" w:rsidRDefault="00F165B4" w:rsidP="000A0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02C3">
        <w:rPr>
          <w:rFonts w:ascii="Times New Roman" w:hAnsi="Times New Roman"/>
          <w:sz w:val="18"/>
          <w:szCs w:val="18"/>
        </w:rPr>
        <w:t>(cognome e nome)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165B4" w:rsidRPr="000A02C3" w:rsidRDefault="00F165B4" w:rsidP="007B35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02C3">
        <w:rPr>
          <w:rFonts w:ascii="Times New Roman" w:hAnsi="Times New Roman"/>
          <w:sz w:val="24"/>
          <w:szCs w:val="24"/>
        </w:rPr>
        <w:t xml:space="preserve">nato/a il _________________________ a_____________________________________ </w:t>
      </w:r>
      <w:r w:rsidRPr="000A02C3">
        <w:rPr>
          <w:rFonts w:ascii="Times New Roman" w:hAnsi="Times New Roman"/>
          <w:sz w:val="18"/>
          <w:szCs w:val="18"/>
        </w:rPr>
        <w:t>(comune di nascita) (provincia)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residente a 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0A02C3">
        <w:rPr>
          <w:rFonts w:ascii="Times New Roman" w:hAnsi="Times New Roman"/>
          <w:sz w:val="24"/>
          <w:szCs w:val="24"/>
        </w:rPr>
        <w:t>___________________________</w:t>
      </w:r>
    </w:p>
    <w:p w:rsidR="00F165B4" w:rsidRPr="000A02C3" w:rsidRDefault="00F165B4" w:rsidP="000A02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02C3">
        <w:rPr>
          <w:rFonts w:ascii="Times New Roman" w:hAnsi="Times New Roman"/>
          <w:sz w:val="18"/>
          <w:szCs w:val="18"/>
        </w:rPr>
        <w:t>(comune di residenza) (provincia)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165B4" w:rsidRPr="000A02C3" w:rsidRDefault="00F165B4" w:rsidP="007B35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Via/Piazza_____________________________________</w:t>
      </w:r>
      <w:r>
        <w:rPr>
          <w:rFonts w:ascii="Times New Roman" w:hAnsi="Times New Roman"/>
          <w:sz w:val="24"/>
          <w:szCs w:val="24"/>
        </w:rPr>
        <w:t>_________n.</w:t>
      </w:r>
      <w:r w:rsidRPr="000A02C3">
        <w:rPr>
          <w:rFonts w:ascii="Times New Roman" w:hAnsi="Times New Roman"/>
          <w:sz w:val="24"/>
          <w:szCs w:val="24"/>
        </w:rPr>
        <w:t>_________________</w:t>
      </w:r>
    </w:p>
    <w:p w:rsidR="00F165B4" w:rsidRPr="000A02C3" w:rsidRDefault="00F165B4" w:rsidP="007B35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02C3">
        <w:rPr>
          <w:rFonts w:ascii="Times New Roman" w:hAnsi="Times New Roman"/>
          <w:sz w:val="18"/>
          <w:szCs w:val="18"/>
        </w:rPr>
        <w:t>(via/piazza)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165B4" w:rsidRPr="000A02C3" w:rsidRDefault="00F165B4" w:rsidP="007B35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C.F 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0A02C3">
        <w:rPr>
          <w:rFonts w:ascii="Times New Roman" w:hAnsi="Times New Roman"/>
          <w:sz w:val="24"/>
          <w:szCs w:val="24"/>
        </w:rPr>
        <w:t xml:space="preserve"> telefono__________________________ 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7B35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che ha accettato l'incarico di garantire lo scrupoloso rispetto delle volontà espresse nelle dichiarazioni depositate presso il soggetto sopra indicato;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7B35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di essere a conoscenza delle possibilità di modifica, ritiro, sostituzione delle dichiarazioni anticipate di trattamento (DAT) e della nomina del fiduciario.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A02C3">
        <w:rPr>
          <w:rFonts w:ascii="Times New Roman" w:hAnsi="Times New Roman"/>
          <w:sz w:val="24"/>
          <w:szCs w:val="24"/>
        </w:rPr>
        <w:t>Il /La Dichiarante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ab/>
      </w:r>
      <w:r w:rsidRPr="000A02C3">
        <w:rPr>
          <w:rFonts w:ascii="Times New Roman" w:hAnsi="Times New Roman"/>
          <w:sz w:val="24"/>
          <w:szCs w:val="24"/>
        </w:rPr>
        <w:tab/>
      </w:r>
      <w:r w:rsidRPr="000A02C3">
        <w:rPr>
          <w:rFonts w:ascii="Times New Roman" w:hAnsi="Times New Roman"/>
          <w:sz w:val="24"/>
          <w:szCs w:val="24"/>
        </w:rPr>
        <w:tab/>
      </w:r>
      <w:r w:rsidRPr="000A02C3">
        <w:rPr>
          <w:rFonts w:ascii="Times New Roman" w:hAnsi="Times New Roman"/>
          <w:sz w:val="24"/>
          <w:szCs w:val="24"/>
        </w:rPr>
        <w:tab/>
      </w:r>
      <w:r w:rsidRPr="000A02C3">
        <w:rPr>
          <w:rFonts w:ascii="Times New Roman" w:hAnsi="Times New Roman"/>
          <w:sz w:val="24"/>
          <w:szCs w:val="24"/>
        </w:rPr>
        <w:tab/>
      </w:r>
      <w:r w:rsidRPr="000A02C3">
        <w:rPr>
          <w:rFonts w:ascii="Times New Roman" w:hAnsi="Times New Roman"/>
          <w:sz w:val="24"/>
          <w:szCs w:val="24"/>
        </w:rPr>
        <w:tab/>
      </w:r>
      <w:r w:rsidRPr="000A02C3">
        <w:rPr>
          <w:rFonts w:ascii="Times New Roman" w:hAnsi="Times New Roman"/>
          <w:sz w:val="24"/>
          <w:szCs w:val="24"/>
        </w:rPr>
        <w:tab/>
        <w:t xml:space="preserve"> 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_______________________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San Mauro T._________________________________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2C3">
        <w:rPr>
          <w:rFonts w:ascii="Times New Roman" w:hAnsi="Times New Roman"/>
          <w:b/>
          <w:sz w:val="24"/>
          <w:szCs w:val="24"/>
        </w:rPr>
        <w:t>COMUNE DI SAN MAURO TORINESE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5B4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Ai sensi dell'art. 38 del DPR 445/2000, la presente è stata sottoscritta in mia presenza dall'interessato/a, previo accertamento dell'identità tramite documento d'identità</w:t>
      </w:r>
    </w:p>
    <w:p w:rsidR="00F165B4" w:rsidRPr="007B35E7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02C3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A02C3">
        <w:rPr>
          <w:rFonts w:ascii="Times New Roman" w:hAnsi="Times New Roman"/>
          <w:sz w:val="24"/>
          <w:szCs w:val="24"/>
        </w:rPr>
        <w:t xml:space="preserve">______________________________n. </w:t>
      </w:r>
      <w:r w:rsidRPr="000A02C3">
        <w:rPr>
          <w:rFonts w:ascii="Times New Roman" w:hAnsi="Times New Roman"/>
          <w:sz w:val="18"/>
          <w:szCs w:val="18"/>
        </w:rPr>
        <w:t>____________________________</w:t>
      </w:r>
    </w:p>
    <w:p w:rsidR="00F165B4" w:rsidRPr="007B35E7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rilasciato da 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A02C3">
        <w:rPr>
          <w:rFonts w:ascii="Times New Roman" w:hAnsi="Times New Roman"/>
          <w:sz w:val="24"/>
          <w:szCs w:val="24"/>
        </w:rPr>
        <w:t>____________ il ___________________________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02C3">
        <w:rPr>
          <w:rFonts w:ascii="Times New Roman" w:hAnsi="Times New Roman"/>
          <w:sz w:val="18"/>
          <w:szCs w:val="18"/>
        </w:rPr>
        <w:t>(Ente di rilascio)</w:t>
      </w:r>
    </w:p>
    <w:p w:rsidR="00F165B4" w:rsidRPr="007B35E7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165B4" w:rsidRPr="007B35E7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San Mauro Torinese, _______________________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>____________________________________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0A02C3">
        <w:rPr>
          <w:rFonts w:ascii="Times New Roman" w:hAnsi="Times New Roman"/>
          <w:sz w:val="18"/>
          <w:szCs w:val="18"/>
        </w:rPr>
        <w:t>(Firma e timbro addetto alla ricezione)</w:t>
      </w: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2C3">
        <w:rPr>
          <w:rFonts w:ascii="Times New Roman" w:hAnsi="Times New Roman"/>
          <w:sz w:val="24"/>
          <w:szCs w:val="24"/>
        </w:rPr>
        <w:t xml:space="preserve">N. registro </w:t>
      </w:r>
      <w:r w:rsidRPr="000A02C3">
        <w:rPr>
          <w:rFonts w:ascii="Times New Roman" w:hAnsi="Times New Roman"/>
        </w:rPr>
        <w:t xml:space="preserve">_______________ </w:t>
      </w:r>
      <w:r w:rsidRPr="000A02C3">
        <w:rPr>
          <w:rFonts w:ascii="Times New Roman" w:hAnsi="Times New Roman"/>
          <w:sz w:val="24"/>
          <w:szCs w:val="24"/>
        </w:rPr>
        <w:t>per il deposito e la custodia delle dichiarazioni anticipate di trattamento.</w:t>
      </w:r>
    </w:p>
    <w:p w:rsidR="00F165B4" w:rsidRPr="007B35E7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165B4" w:rsidRPr="007B35E7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165B4" w:rsidRPr="000A02C3" w:rsidRDefault="00F165B4" w:rsidP="000A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02C3">
        <w:rPr>
          <w:rFonts w:ascii="Times New Roman" w:hAnsi="Times New Roman"/>
          <w:sz w:val="18"/>
          <w:szCs w:val="18"/>
        </w:rPr>
        <w:t>Il Comune di San Mauro Tor,.se, titolare del trattamento dei dati, utilizzerà i dati personali forniti esclusivamente per il procedimento amministrativo in oggetto, avente finalità istituzionale (D. Lgs. 30.6.2003 n. 196)</w:t>
      </w:r>
    </w:p>
    <w:sectPr w:rsidR="00F165B4" w:rsidRPr="000A02C3" w:rsidSect="00603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4844"/>
    <w:multiLevelType w:val="hybridMultilevel"/>
    <w:tmpl w:val="00F06494"/>
    <w:lvl w:ilvl="0" w:tplc="0E46DE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1355"/>
    <w:multiLevelType w:val="hybridMultilevel"/>
    <w:tmpl w:val="73A2AAD0"/>
    <w:lvl w:ilvl="0" w:tplc="0E46DE8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578"/>
    <w:rsid w:val="000A02C3"/>
    <w:rsid w:val="00205478"/>
    <w:rsid w:val="00393E9A"/>
    <w:rsid w:val="00401F49"/>
    <w:rsid w:val="005C3182"/>
    <w:rsid w:val="00603988"/>
    <w:rsid w:val="007A1776"/>
    <w:rsid w:val="007B35E7"/>
    <w:rsid w:val="00806755"/>
    <w:rsid w:val="00915578"/>
    <w:rsid w:val="00A86914"/>
    <w:rsid w:val="00AF796D"/>
    <w:rsid w:val="00B72E34"/>
    <w:rsid w:val="00BC05EB"/>
    <w:rsid w:val="00C04394"/>
    <w:rsid w:val="00C62062"/>
    <w:rsid w:val="00D65D43"/>
    <w:rsid w:val="00DC1F5C"/>
    <w:rsid w:val="00F165B4"/>
    <w:rsid w:val="00F45D00"/>
    <w:rsid w:val="00F4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C318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3182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ListParagraph">
    <w:name w:val="List Paragraph"/>
    <w:basedOn w:val="Normal"/>
    <w:uiPriority w:val="99"/>
    <w:qFormat/>
    <w:rsid w:val="000A0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571</Words>
  <Characters>3261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 Proposta di Deliberazione della Giunta comunale n……</dc:title>
  <dc:subject/>
  <dc:creator>CARDARELLI Silvia</dc:creator>
  <cp:keywords/>
  <dc:description/>
  <cp:lastModifiedBy>mraineri</cp:lastModifiedBy>
  <cp:revision>2</cp:revision>
  <cp:lastPrinted>2018-02-14T15:33:00Z</cp:lastPrinted>
  <dcterms:created xsi:type="dcterms:W3CDTF">2018-05-18T09:52:00Z</dcterms:created>
  <dcterms:modified xsi:type="dcterms:W3CDTF">2018-05-18T09:52:00Z</dcterms:modified>
</cp:coreProperties>
</file>